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70" w:rsidRDefault="00AF2670" w:rsidP="00D747B0">
      <w:pPr>
        <w:jc w:val="center"/>
      </w:pPr>
      <w:r>
        <w:t>СОВЕТ СЕЛЬСКОГО ПОСЕЛЕНИЯ «СРЕДНЕАРГУНСКОЕ»</w:t>
      </w:r>
    </w:p>
    <w:p w:rsidR="00AF2670" w:rsidRPr="0039236F" w:rsidRDefault="00AF2670" w:rsidP="00D747B0">
      <w:pPr>
        <w:jc w:val="center"/>
      </w:pPr>
    </w:p>
    <w:p w:rsidR="00AF2670" w:rsidRDefault="00AF2670" w:rsidP="00B92A11">
      <w:pPr>
        <w:jc w:val="center"/>
      </w:pPr>
      <w:bookmarkStart w:id="0" w:name="_GoBack"/>
      <w:bookmarkEnd w:id="0"/>
      <w:r>
        <w:t>РЕШЕНИЕ</w:t>
      </w:r>
    </w:p>
    <w:p w:rsidR="00AF2670" w:rsidRDefault="00AF2670" w:rsidP="00A11337">
      <w:r>
        <w:t xml:space="preserve">от 30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64</w:t>
      </w:r>
    </w:p>
    <w:p w:rsidR="00AF2670" w:rsidRDefault="00AF2670" w:rsidP="00A11337"/>
    <w:p w:rsidR="00AF2670" w:rsidRDefault="00AF2670" w:rsidP="00B92A11">
      <w:pPr>
        <w:jc w:val="center"/>
      </w:pPr>
      <w:r>
        <w:t>с. Среднеаргунск</w:t>
      </w:r>
    </w:p>
    <w:p w:rsidR="00AF2670" w:rsidRPr="0039236F" w:rsidRDefault="00AF2670" w:rsidP="00B92A11">
      <w:pPr>
        <w:jc w:val="center"/>
      </w:pPr>
    </w:p>
    <w:p w:rsidR="00AF2670" w:rsidRPr="0039236F" w:rsidRDefault="00AF2670" w:rsidP="00344C06">
      <w:r w:rsidRPr="0039236F">
        <w:t>Об утверждении Положения о порядке осуществления муниципального к</w:t>
      </w:r>
      <w:r>
        <w:t>онтроля на территории сельского поселения «Среднеаргунское»</w:t>
      </w:r>
    </w:p>
    <w:p w:rsidR="00AF2670" w:rsidRPr="0039236F" w:rsidRDefault="00AF2670" w:rsidP="00344C06"/>
    <w:p w:rsidR="00AF2670" w:rsidRPr="0039236F" w:rsidRDefault="00AF2670" w:rsidP="00344C06">
      <w:r w:rsidRPr="0039236F">
        <w:t>Руководствуясь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</w:t>
      </w:r>
      <w:r>
        <w:t>иципального контроля», Уставом сельского поселения «Среднеаргунское», Совет сельского поселения «Среднеаргунское»</w:t>
      </w:r>
      <w:r w:rsidRPr="0039236F">
        <w:t xml:space="preserve">, РЕШИЛ: </w:t>
      </w:r>
    </w:p>
    <w:p w:rsidR="00AF2670" w:rsidRPr="0039236F" w:rsidRDefault="00AF2670" w:rsidP="00344C06"/>
    <w:p w:rsidR="00AF2670" w:rsidRPr="0039236F" w:rsidRDefault="00AF2670" w:rsidP="00344C06">
      <w:r>
        <w:t xml:space="preserve">1. </w:t>
      </w:r>
      <w:r w:rsidRPr="0039236F">
        <w:t>Утвердить Положение о порядке осуществления муниципального к</w:t>
      </w:r>
      <w:r>
        <w:t>онтроля на территории сельского поселения «Среднеаргунское»</w:t>
      </w:r>
      <w:r w:rsidRPr="0039236F">
        <w:t>.</w:t>
      </w:r>
    </w:p>
    <w:p w:rsidR="00AF2670" w:rsidRPr="0039236F" w:rsidRDefault="00AF2670" w:rsidP="00344C06"/>
    <w:p w:rsidR="00AF2670" w:rsidRPr="0039236F" w:rsidRDefault="00AF2670" w:rsidP="00344C06">
      <w:r w:rsidRPr="0039236F">
        <w:t>2. Направить настоящ</w:t>
      </w:r>
      <w:r>
        <w:t>ее Решение Главе сельского поселения «Среднеаргунское»</w:t>
      </w:r>
      <w:r w:rsidRPr="0039236F">
        <w:t xml:space="preserve"> для подписания и обнародования в порядке, </w:t>
      </w:r>
      <w:r>
        <w:t>установленном Уставом сельского поселения «Среднеаргунское»</w:t>
      </w:r>
      <w:r w:rsidRPr="0039236F">
        <w:t>.</w:t>
      </w:r>
    </w:p>
    <w:p w:rsidR="00AF2670" w:rsidRPr="0039236F" w:rsidRDefault="00AF2670" w:rsidP="00344C06"/>
    <w:p w:rsidR="00AF2670" w:rsidRPr="0039236F" w:rsidRDefault="00AF2670" w:rsidP="00344C06"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Н.Д. Рженева</w:t>
      </w:r>
    </w:p>
    <w:p w:rsidR="00AF2670" w:rsidRPr="0039236F" w:rsidRDefault="00AF2670" w:rsidP="00344C06"/>
    <w:p w:rsidR="00AF2670" w:rsidRPr="0039236F" w:rsidRDefault="00AF2670" w:rsidP="00344C06"/>
    <w:p w:rsidR="00AF2670" w:rsidRPr="0039236F" w:rsidRDefault="00AF2670" w:rsidP="00344C06"/>
    <w:p w:rsidR="00AF2670" w:rsidRPr="0039236F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Default="00AF2670" w:rsidP="00344C06"/>
    <w:p w:rsidR="00AF2670" w:rsidRPr="0039236F" w:rsidRDefault="00AF2670" w:rsidP="00344C06">
      <w:pPr>
        <w:jc w:val="right"/>
      </w:pPr>
      <w:r w:rsidRPr="0039236F">
        <w:t xml:space="preserve">УТВЕРЖДЕНО </w:t>
      </w:r>
    </w:p>
    <w:p w:rsidR="00AF2670" w:rsidRDefault="00AF2670" w:rsidP="00344C06">
      <w:pPr>
        <w:jc w:val="right"/>
      </w:pPr>
      <w:r w:rsidRPr="0039236F">
        <w:t xml:space="preserve">Решением Совета </w:t>
      </w:r>
      <w:r>
        <w:t xml:space="preserve">сельского поселения </w:t>
      </w:r>
    </w:p>
    <w:p w:rsidR="00AF2670" w:rsidRPr="0039236F" w:rsidRDefault="00AF2670" w:rsidP="00344C06">
      <w:pPr>
        <w:jc w:val="right"/>
      </w:pPr>
      <w:r>
        <w:t xml:space="preserve">«Среднеаргунское» № 64 от 30.12.2013 г. </w:t>
      </w:r>
    </w:p>
    <w:p w:rsidR="00AF2670" w:rsidRPr="0039236F" w:rsidRDefault="00AF2670" w:rsidP="00344C06"/>
    <w:p w:rsidR="00AF2670" w:rsidRPr="0039236F" w:rsidRDefault="00AF2670" w:rsidP="00344C06">
      <w:pPr>
        <w:jc w:val="center"/>
      </w:pPr>
      <w:r w:rsidRPr="0039236F">
        <w:t>ПОЛОЖЕНИЕ</w:t>
      </w:r>
    </w:p>
    <w:p w:rsidR="00AF2670" w:rsidRPr="0039236F" w:rsidRDefault="00AF2670" w:rsidP="00344C06">
      <w:pPr>
        <w:jc w:val="center"/>
      </w:pPr>
      <w:r w:rsidRPr="0039236F">
        <w:t>о порядке осуществления муниципального к</w:t>
      </w:r>
      <w:r>
        <w:t>онтроля на территории сельского поселения «Среднеаргунское»</w:t>
      </w:r>
    </w:p>
    <w:p w:rsidR="00AF2670" w:rsidRPr="0039236F" w:rsidRDefault="00AF2670" w:rsidP="00344C06"/>
    <w:p w:rsidR="00AF2670" w:rsidRDefault="00AF2670" w:rsidP="00344C06">
      <w:r w:rsidRPr="0039236F">
        <w:t>1.Общие положения.</w:t>
      </w:r>
    </w:p>
    <w:p w:rsidR="00AF2670" w:rsidRDefault="00AF2670" w:rsidP="00344C06">
      <w:r w:rsidRPr="0039236F">
        <w:t>1.1. Настоящие Положение разработано в соответствии с Ф</w:t>
      </w:r>
      <w:r>
        <w:t>едеральным Законом от 26.12.</w:t>
      </w:r>
      <w:r w:rsidRPr="0039236F"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Федерального Закона), </w:t>
      </w:r>
      <w:r>
        <w:t xml:space="preserve">Федеральным Законом №131-ФЗ от 06.10.2003 «Об общих принципах организации местного самоуправления в Российской Федерации, Федеральным Законом №257-ФЗ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Российской Федерации от 21.02.1992 года №2395-1 «О недрах», Федеральным законом от 27.07.2010 года №190-ФЗ «О теплоснабжении», Федеральным Законом от 30.12.2006 года №271-ФЗ «О розничных рынках и о внесении изменений в Трудовой кодекс РФ», Федеральным Законом от 29.12.1994 №77-ФЗ «Об обязательном экземпляре документов», Жилищным кодексом Российской Федерации, </w:t>
      </w:r>
      <w:r w:rsidRPr="0039236F">
        <w:t xml:space="preserve">Градостроительным кодексом Российской Федерации, Земельным кодексом Российской Федерации, Бюджетным кодексом Российской </w:t>
      </w:r>
      <w:r>
        <w:t xml:space="preserve">Федерации, </w:t>
      </w:r>
      <w:r w:rsidRPr="0039236F">
        <w:t>Ф</w:t>
      </w:r>
      <w:r>
        <w:t xml:space="preserve">едеральным законом от 26.12.2009 года </w:t>
      </w:r>
      <w:r w:rsidRPr="0039236F">
        <w:t>№ 381-ФЗ «Об основах государственного регулирования торговой деятел</w:t>
      </w:r>
      <w:r>
        <w:t xml:space="preserve">ьности в российской федерации» </w:t>
      </w:r>
      <w:r w:rsidRPr="0039236F">
        <w:t>и регулирует отношения в области организации и осуществления муниципального контроля, осуществляемого органами ме</w:t>
      </w:r>
      <w:r>
        <w:t>стного самоуправления сельского поселения «Среднеаргунское».</w:t>
      </w:r>
    </w:p>
    <w:p w:rsidR="00AF2670" w:rsidRDefault="00AF2670" w:rsidP="00344C06">
      <w:r>
        <w:t>1.</w:t>
      </w:r>
      <w:r w:rsidRPr="0039236F">
        <w:t xml:space="preserve">2. </w:t>
      </w:r>
      <w:r>
        <w:t>М</w:t>
      </w:r>
      <w:r w:rsidRPr="0039236F">
        <w:t>униципальный к</w:t>
      </w:r>
      <w:r>
        <w:t>онтроль на территории сельского поселения «Среднеаргунское»</w:t>
      </w:r>
      <w:r w:rsidRPr="0039236F">
        <w:t xml:space="preserve"> осуществ</w:t>
      </w:r>
      <w:r>
        <w:t>ляется Администрацией сельского поселения «Среднеаргунское</w:t>
      </w:r>
      <w:r w:rsidRPr="0039236F">
        <w:t>» (</w:t>
      </w:r>
      <w:r>
        <w:t>далее – Администрация сельского поселения).</w:t>
      </w:r>
      <w:r w:rsidRPr="0039236F">
        <w:t xml:space="preserve"> </w:t>
      </w:r>
    </w:p>
    <w:p w:rsidR="00AF2670" w:rsidRDefault="00AF2670" w:rsidP="00344C06">
      <w:r>
        <w:t>1.3. Н</w:t>
      </w:r>
      <w:r w:rsidRPr="0039236F">
        <w:t>астоящее Положение распространяется на организацию и осуществление муниципального контроля в следующих сферах:</w:t>
      </w:r>
    </w:p>
    <w:p w:rsidR="00AF2670" w:rsidRDefault="00AF2670" w:rsidP="00344C06">
      <w:r>
        <w:t>1.3.1. муниципальный земельный контроль;</w:t>
      </w:r>
    </w:p>
    <w:p w:rsidR="00AF2670" w:rsidRDefault="00AF2670" w:rsidP="00344C06">
      <w:r>
        <w:t>1.3.2. муниципальный контроль за обеспечением сохранности автомобильных дорог местного значения;</w:t>
      </w:r>
    </w:p>
    <w:p w:rsidR="00AF2670" w:rsidRDefault="00AF2670" w:rsidP="00344C06">
      <w:r>
        <w:t>1.3.3. контроль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закон6одательства Российской Федерации;</w:t>
      </w:r>
    </w:p>
    <w:p w:rsidR="00AF2670" w:rsidRDefault="00AF2670" w:rsidP="00344C06">
      <w:r>
        <w:t>1.3.4.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AF2670" w:rsidRDefault="00AF2670" w:rsidP="00344C06">
      <w:r>
        <w:t>1.3.5. муниципальный контроль за проведением муниципальных лотерей;</w:t>
      </w:r>
    </w:p>
    <w:p w:rsidR="00AF2670" w:rsidRDefault="00AF2670" w:rsidP="00344C06">
      <w:r>
        <w:t xml:space="preserve">1.3.6. контроль за соблюдением порядка управления и распоряжения имуществом, </w:t>
      </w:r>
      <w:r w:rsidRPr="00A11337">
        <w:t>находящимся</w:t>
      </w:r>
      <w:r>
        <w:t xml:space="preserve"> в муниципальной собственности;</w:t>
      </w:r>
    </w:p>
    <w:p w:rsidR="00AF2670" w:rsidRDefault="00AF2670" w:rsidP="00344C06">
      <w:r>
        <w:t>1.3.7. проверка готовности теплоснабжающих организаций, теплосетевых организаций и потребителей тепловой энергии к отопительному сезону;</w:t>
      </w:r>
    </w:p>
    <w:p w:rsidR="00AF2670" w:rsidRDefault="00AF2670" w:rsidP="00344C06">
      <w:r>
        <w:t xml:space="preserve">1.3.8. муниципальный контроль в области торговой деятельности; </w:t>
      </w:r>
    </w:p>
    <w:p w:rsidR="00AF2670" w:rsidRDefault="00AF2670" w:rsidP="00344C06">
      <w:r>
        <w:t>1.3.9. контроль за соблюдением требований, установленных Федеральным законом «О розничных рынках и о внесении изменений в Трудовой кодекс РФ»;</w:t>
      </w:r>
    </w:p>
    <w:p w:rsidR="00AF2670" w:rsidRDefault="00AF2670" w:rsidP="00344C06">
      <w:r>
        <w:t>1.3.10. контроль за предоставлением обязательного экземпляра документов сельского поселения «Среднеаргунское»;</w:t>
      </w:r>
    </w:p>
    <w:p w:rsidR="00AF2670" w:rsidRDefault="00AF2670" w:rsidP="00344C06">
      <w:r>
        <w:t>1.3.11. контроль за состоянием объектов культурного наследия местного значения;</w:t>
      </w:r>
    </w:p>
    <w:p w:rsidR="00AF2670" w:rsidRDefault="00AF2670" w:rsidP="00344C06">
      <w:r>
        <w:t xml:space="preserve">1.3.12. </w:t>
      </w:r>
      <w:r w:rsidRPr="0039236F">
        <w:t>Соблюдения правил благоустройства, содер</w:t>
      </w:r>
      <w:r>
        <w:t>жания  и озеленения территории сельского поселения «Среднеаргунское»;</w:t>
      </w:r>
    </w:p>
    <w:p w:rsidR="00AF2670" w:rsidRDefault="00AF2670" w:rsidP="00344C06">
      <w:r>
        <w:t>1.3.13. контроль соблюдения условий организации регулярных перевозок на территории сельского поселения «Среднеаргунское».</w:t>
      </w:r>
    </w:p>
    <w:p w:rsidR="00AF2670" w:rsidRDefault="00AF2670" w:rsidP="00344C06">
      <w:r w:rsidRPr="0039236F">
        <w:t>2. Основные понятия, используемые в настоящем Положении.</w:t>
      </w:r>
    </w:p>
    <w:p w:rsidR="00AF2670" w:rsidRDefault="00AF2670" w:rsidP="00344C06">
      <w:r w:rsidRPr="0039236F">
        <w:t xml:space="preserve">2.1. </w:t>
      </w:r>
      <w:r>
        <w:t>Муниципальный контроль - деятельность органов местного самоуправления сельского поселения «Среднеаргунское», уполномоченных в соответствии с федеральными законами на организацию и проведение на территории сельского поселения «Среднеаргунское» проверок соблюдения юридическими лицами, индивидуальными предпринимателями требований, установленных муниципальными правовыми актами сельского поселения «Среднеаргунское», а также требований, установленных федеральными законами, законами Забайкальского края, в случаях, если соответствующие виды контроля относятся к вопросам местного значения.</w:t>
      </w:r>
    </w:p>
    <w:p w:rsidR="00AF2670" w:rsidRDefault="00AF2670" w:rsidP="00344C06">
      <w:r w:rsidRPr="0039236F">
        <w:t>2.2. Проверка - совокупность проводимых Адм</w:t>
      </w:r>
      <w:r>
        <w:t>инистрацией сельского поселения</w:t>
      </w:r>
      <w:r w:rsidRPr="0039236F">
        <w:t xml:space="preserve">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</w:t>
      </w:r>
      <w:r>
        <w:t>ными правовыми актами сельского поселения «Среднеаргунское</w:t>
      </w:r>
      <w:r w:rsidRPr="0039236F">
        <w:t>».</w:t>
      </w:r>
    </w:p>
    <w:p w:rsidR="00AF2670" w:rsidRDefault="00AF2670" w:rsidP="00344C06">
      <w:r w:rsidRPr="0039236F">
        <w:t>3. Пол</w:t>
      </w:r>
      <w:r>
        <w:t>номочия Администрации сельского</w:t>
      </w:r>
      <w:r w:rsidRPr="0039236F">
        <w:t xml:space="preserve"> поселения</w:t>
      </w:r>
      <w:r>
        <w:t xml:space="preserve"> «Среднеаргунское»</w:t>
      </w:r>
      <w:r w:rsidRPr="0039236F">
        <w:t xml:space="preserve"> при осуществлении муниципального контроля:</w:t>
      </w:r>
    </w:p>
    <w:p w:rsidR="00AF2670" w:rsidRDefault="00AF2670" w:rsidP="00344C06">
      <w:r w:rsidRPr="0039236F">
        <w:t xml:space="preserve">3.1. Организация и осуществление муниципального контроля на  территории </w:t>
      </w:r>
      <w:r>
        <w:t>сельского поселения «Среднеаргунское</w:t>
      </w:r>
      <w:r w:rsidRPr="0039236F">
        <w:t>»;</w:t>
      </w:r>
    </w:p>
    <w:p w:rsidR="00AF2670" w:rsidRDefault="00AF2670" w:rsidP="00344C06">
      <w:r w:rsidRPr="0039236F">
        <w:t xml:space="preserve">3.2. </w:t>
      </w:r>
      <w:r>
        <w:t xml:space="preserve"> Разработка административных регламентов осуществления муниципального контроля в соответствующих сферах деятельности в порядке, установленном нормативными правовыми актами Забайкальского края;</w:t>
      </w:r>
    </w:p>
    <w:p w:rsidR="00AF2670" w:rsidRDefault="00AF2670" w:rsidP="00344C06">
      <w:r w:rsidRPr="0039236F">
        <w:t xml:space="preserve">3.3. </w:t>
      </w:r>
      <w:r>
        <w:t xml:space="preserve">Организация и проведение мониторинга эффективности муниципального контроля в соответствующих сферах деятельности; </w:t>
      </w:r>
    </w:p>
    <w:p w:rsidR="00AF2670" w:rsidRDefault="00AF2670" w:rsidP="00344C06">
      <w:r w:rsidRPr="0039236F">
        <w:t xml:space="preserve">3.4. Осуществление иных </w:t>
      </w:r>
      <w:r>
        <w:t xml:space="preserve">полномочий </w:t>
      </w:r>
      <w:r w:rsidRPr="0039236F">
        <w:t>предусмотренных федеральными законами, законами и иными нормативными правовыми актам</w:t>
      </w:r>
      <w:r>
        <w:t>и Забайкальского края</w:t>
      </w:r>
      <w:r w:rsidRPr="0039236F">
        <w:t>.</w:t>
      </w:r>
    </w:p>
    <w:p w:rsidR="00AF2670" w:rsidRDefault="00AF2670" w:rsidP="00344C06">
      <w:r w:rsidRPr="0039236F">
        <w:t>4. Муниципальный контроль осуществляется в форме плановых и внеплановых проверок.</w:t>
      </w:r>
    </w:p>
    <w:p w:rsidR="00AF2670" w:rsidRDefault="00AF2670" w:rsidP="00344C06">
      <w:r w:rsidRPr="0039236F">
        <w:t>5. Плановые и внеплановые проверки проводятся в форме документарной и (или) выездной проверки в порядке, по основаниям и сроки, установленные Федеральным Законом.</w:t>
      </w:r>
    </w:p>
    <w:p w:rsidR="00AF2670" w:rsidRDefault="00AF2670" w:rsidP="00344C06">
      <w:r w:rsidRPr="0039236F">
        <w:t>6. Плановые проверки проводятся не чаще, чем один раз в три года.</w:t>
      </w:r>
    </w:p>
    <w:p w:rsidR="00AF2670" w:rsidRDefault="00AF2670" w:rsidP="00344C06">
      <w:r w:rsidRPr="0039236F">
        <w:t>7. Организация и проведение плановой проверки</w:t>
      </w:r>
      <w:r>
        <w:t>.</w:t>
      </w:r>
    </w:p>
    <w:p w:rsidR="00AF2670" w:rsidRDefault="00AF2670" w:rsidP="00344C06">
      <w:r w:rsidRPr="0039236F">
        <w:t>7.1.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</w:t>
      </w:r>
      <w:r>
        <w:t xml:space="preserve"> сельского поселения «Среднеаргунское»</w:t>
      </w:r>
      <w:r w:rsidRPr="0039236F">
        <w:t>.</w:t>
      </w:r>
    </w:p>
    <w:p w:rsidR="00AF2670" w:rsidRDefault="00AF2670" w:rsidP="00344C06">
      <w:r w:rsidRPr="0039236F">
        <w:t>7.2. Плановые проверки проводятся на основании разрабатыв</w:t>
      </w:r>
      <w:r>
        <w:t>аемого Администрацией сельского</w:t>
      </w:r>
      <w:r w:rsidRPr="0039236F">
        <w:t xml:space="preserve"> поселения  ежегодного плана</w:t>
      </w:r>
      <w:r>
        <w:t xml:space="preserve"> в порядке и по форме утвержденной Постановлением Правительства Российской Федерации</w:t>
      </w:r>
      <w:r w:rsidRPr="0039236F">
        <w:t>. План проверки утверждается Постано</w:t>
      </w:r>
      <w:r>
        <w:t>влением Администрации сельского поселения «Среднеаргунское</w:t>
      </w:r>
      <w:r w:rsidRPr="0039236F">
        <w:t>»</w:t>
      </w:r>
      <w:r>
        <w:t>. В срок до 1 сентября года, предшествующего году проведения плановых проверок, Администрация сельского поселения «Среднеаргунское</w:t>
      </w:r>
      <w:r w:rsidRPr="0039236F">
        <w:t>»</w:t>
      </w:r>
      <w:r>
        <w:t xml:space="preserve"> направляет проекты ежегодных планов проведения плановых проверок в Краснокаменскую межрайонную прокуратуру.</w:t>
      </w:r>
    </w:p>
    <w:p w:rsidR="00AF2670" w:rsidRDefault="00AF2670" w:rsidP="00344C06">
      <w:r w:rsidRPr="0039236F">
        <w:t>7.3. Плановые проверки проводятся в порядке, по основаниям и сроки, установленные Федеральным Законом.</w:t>
      </w:r>
    </w:p>
    <w:p w:rsidR="00AF2670" w:rsidRDefault="00AF2670" w:rsidP="00344C06">
      <w:r w:rsidRPr="0039236F">
        <w:t>8. Организация и проведение внеплановой проверки</w:t>
      </w:r>
      <w:r>
        <w:t>.</w:t>
      </w:r>
    </w:p>
    <w:p w:rsidR="00AF2670" w:rsidRDefault="00AF2670" w:rsidP="00344C06">
      <w:r w:rsidRPr="0039236F">
        <w:t>8.1.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</w:t>
      </w:r>
      <w:r>
        <w:t xml:space="preserve"> сельского поселения «Среднеаргунское»</w:t>
      </w:r>
      <w:r w:rsidRPr="0039236F">
        <w:t>, выполнение пред</w:t>
      </w:r>
      <w:r>
        <w:t>писаний Администрации сельского поселения «Среднеаргунское»</w:t>
      </w:r>
      <w:r w:rsidRPr="0039236F">
        <w:t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AF2670" w:rsidRDefault="00AF2670" w:rsidP="00344C06">
      <w:r w:rsidRPr="0039236F">
        <w:t xml:space="preserve">8.2. Внеплановые проверки проводятся в порядке, по основаниям и </w:t>
      </w:r>
      <w:r>
        <w:t xml:space="preserve">в </w:t>
      </w:r>
      <w:r w:rsidRPr="0039236F">
        <w:t>сроки, установленные Федеральным Законом.</w:t>
      </w:r>
    </w:p>
    <w:p w:rsidR="00AF2670" w:rsidRDefault="00AF2670" w:rsidP="00344C06">
      <w:r w:rsidRPr="0039236F">
        <w:t xml:space="preserve">9. Проверка проводится на основании Распоряжения Администрации </w:t>
      </w:r>
      <w:r>
        <w:t>сель</w:t>
      </w:r>
      <w:r w:rsidRPr="0039236F">
        <w:t>ского поселения «</w:t>
      </w:r>
      <w:r>
        <w:t>Среднеаргунское</w:t>
      </w:r>
      <w:r w:rsidRPr="0039236F">
        <w:t xml:space="preserve">» в порядке, по основаниям и </w:t>
      </w:r>
      <w:r>
        <w:t xml:space="preserve">в </w:t>
      </w:r>
      <w:r w:rsidRPr="0039236F">
        <w:t>сроки, установленные Федеральным Законом. Проверка может проводиться только муниципальным должностным лицом или муниципальными должностными лицами</w:t>
      </w:r>
      <w:r>
        <w:t xml:space="preserve"> Администрации сельского поселения «Среднеаргунское</w:t>
      </w:r>
      <w:r w:rsidRPr="0039236F">
        <w:t>», которые указаны в Распо</w:t>
      </w:r>
      <w:r>
        <w:t>ряжении Администрации сельского поселения «Среднеаргунское</w:t>
      </w:r>
      <w:r w:rsidRPr="0039236F">
        <w:t>».</w:t>
      </w:r>
    </w:p>
    <w:p w:rsidR="00AF2670" w:rsidRPr="0039236F" w:rsidRDefault="00AF2670" w:rsidP="00344C06">
      <w:r>
        <w:t>______________________________________________________</w:t>
      </w:r>
    </w:p>
    <w:sectPr w:rsidR="00AF2670" w:rsidRPr="0039236F" w:rsidSect="005061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C22"/>
    <w:rsid w:val="00143083"/>
    <w:rsid w:val="002A7C22"/>
    <w:rsid w:val="00321C00"/>
    <w:rsid w:val="00323D61"/>
    <w:rsid w:val="00344C06"/>
    <w:rsid w:val="0039236F"/>
    <w:rsid w:val="003C6A79"/>
    <w:rsid w:val="00442C86"/>
    <w:rsid w:val="0045212F"/>
    <w:rsid w:val="004D3DD7"/>
    <w:rsid w:val="005043FD"/>
    <w:rsid w:val="005061B8"/>
    <w:rsid w:val="005A1F26"/>
    <w:rsid w:val="005C60B0"/>
    <w:rsid w:val="00606B85"/>
    <w:rsid w:val="006B1B8E"/>
    <w:rsid w:val="0076648B"/>
    <w:rsid w:val="007B6543"/>
    <w:rsid w:val="007D6891"/>
    <w:rsid w:val="00817856"/>
    <w:rsid w:val="009C441C"/>
    <w:rsid w:val="009F30AD"/>
    <w:rsid w:val="00A11337"/>
    <w:rsid w:val="00A53235"/>
    <w:rsid w:val="00AB1704"/>
    <w:rsid w:val="00AC2A57"/>
    <w:rsid w:val="00AF2670"/>
    <w:rsid w:val="00B47EF4"/>
    <w:rsid w:val="00B92A11"/>
    <w:rsid w:val="00C26D1C"/>
    <w:rsid w:val="00CC0A25"/>
    <w:rsid w:val="00CE3AEA"/>
    <w:rsid w:val="00D12261"/>
    <w:rsid w:val="00D43D92"/>
    <w:rsid w:val="00D747B0"/>
    <w:rsid w:val="00E02CB7"/>
    <w:rsid w:val="00E56173"/>
    <w:rsid w:val="00F15D9A"/>
    <w:rsid w:val="00F23ABD"/>
    <w:rsid w:val="00FA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3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4</Pages>
  <Words>1301</Words>
  <Characters>7418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cp:lastPrinted>2014-01-09T02:21:00Z</cp:lastPrinted>
  <dcterms:created xsi:type="dcterms:W3CDTF">2013-12-16T02:54:00Z</dcterms:created>
  <dcterms:modified xsi:type="dcterms:W3CDTF">2014-01-09T05:39:00Z</dcterms:modified>
</cp:coreProperties>
</file>