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D9" w:rsidRDefault="005F37D9" w:rsidP="00A450E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3096">
        <w:rPr>
          <w:rFonts w:ascii="Times New Roman" w:hAnsi="Times New Roman"/>
          <w:b/>
          <w:sz w:val="32"/>
          <w:szCs w:val="32"/>
        </w:rPr>
        <w:t>Адми</w:t>
      </w:r>
      <w:r>
        <w:rPr>
          <w:rFonts w:ascii="Times New Roman" w:hAnsi="Times New Roman"/>
          <w:b/>
          <w:sz w:val="32"/>
          <w:szCs w:val="32"/>
        </w:rPr>
        <w:t xml:space="preserve">нистрация сельского поселения «Среднеаргунское» муниципального района </w:t>
      </w:r>
      <w:r w:rsidRPr="001E3096">
        <w:rPr>
          <w:rFonts w:ascii="Times New Roman" w:hAnsi="Times New Roman"/>
          <w:b/>
          <w:sz w:val="32"/>
          <w:szCs w:val="32"/>
        </w:rPr>
        <w:t>«Город Краснокаменск и Краснокаменский район» Забайкальского края</w:t>
      </w:r>
    </w:p>
    <w:p w:rsidR="005F37D9" w:rsidRPr="00DE1654" w:rsidRDefault="005F37D9" w:rsidP="00A450E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F37D9" w:rsidRPr="005E0D5B" w:rsidRDefault="005F37D9" w:rsidP="00A450E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1E3096">
        <w:rPr>
          <w:rFonts w:ascii="Times New Roman" w:hAnsi="Times New Roman"/>
          <w:b/>
          <w:sz w:val="32"/>
          <w:szCs w:val="32"/>
        </w:rPr>
        <w:t>ПОСТАНОВЛЕНИЕ</w:t>
      </w:r>
    </w:p>
    <w:p w:rsidR="005F37D9" w:rsidRPr="00275CD6" w:rsidRDefault="005F37D9" w:rsidP="00A450E3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5F37D9" w:rsidRPr="00275CD6" w:rsidRDefault="005F37D9" w:rsidP="003C2F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Pr="00275C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06</w:t>
      </w:r>
      <w:r w:rsidRPr="00275C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» февраля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b/>
            <w:sz w:val="28"/>
            <w:szCs w:val="28"/>
          </w:rPr>
          <w:t>2014 г</w:t>
        </w:r>
      </w:smartTag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№ 1 </w:t>
      </w:r>
    </w:p>
    <w:p w:rsidR="005F37D9" w:rsidRPr="00B47C07" w:rsidRDefault="005F37D9" w:rsidP="00A450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C07">
        <w:rPr>
          <w:rFonts w:ascii="Times New Roman" w:hAnsi="Times New Roman"/>
          <w:b/>
          <w:sz w:val="28"/>
          <w:szCs w:val="28"/>
        </w:rPr>
        <w:t>с. Среднеаргунск</w:t>
      </w:r>
    </w:p>
    <w:p w:rsidR="005F37D9" w:rsidRPr="0014641E" w:rsidRDefault="005F37D9" w:rsidP="00A450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«Среднеаргунское» муниципального района «Город Краснокаменск Краснокаменский район» Забайкальского края</w:t>
      </w:r>
    </w:p>
    <w:p w:rsidR="005F37D9" w:rsidRPr="000D3DE8" w:rsidRDefault="005F37D9" w:rsidP="00A450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F37D9" w:rsidRPr="0014641E" w:rsidRDefault="005F37D9" w:rsidP="00A45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9 Федерального закона от 12.01.1996 г. № 8-ФЗ «О погребении и похоронном деле», статьей 14 Федерального закона от 06.10.2003 г. № 131-ФЗ «Об общих принципах организации местного самоуправления в Российской Федерации», Уставом сельского поселения «Среднеаргунское» муниципального района «Город Краснокаменск и </w:t>
      </w:r>
      <w:r w:rsidRPr="0014641E">
        <w:rPr>
          <w:rFonts w:ascii="Times New Roman" w:hAnsi="Times New Roman"/>
          <w:sz w:val="28"/>
          <w:szCs w:val="28"/>
        </w:rPr>
        <w:t>Краснокаменский район» Забайкальского края Администрация сельского поселения «</w:t>
      </w:r>
      <w:r>
        <w:rPr>
          <w:rFonts w:ascii="Times New Roman" w:hAnsi="Times New Roman"/>
          <w:sz w:val="28"/>
          <w:szCs w:val="28"/>
        </w:rPr>
        <w:t>Среднеаргунское</w:t>
      </w:r>
      <w:r w:rsidRPr="0014641E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постановляет:</w:t>
      </w:r>
    </w:p>
    <w:p w:rsidR="005F37D9" w:rsidRPr="00116ED2" w:rsidRDefault="005F37D9" w:rsidP="00A450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116ED2">
        <w:rPr>
          <w:rFonts w:ascii="Times New Roman" w:hAnsi="Times New Roman"/>
          <w:sz w:val="28"/>
          <w:szCs w:val="28"/>
        </w:rPr>
        <w:t xml:space="preserve">Утвердить </w:t>
      </w:r>
      <w:r w:rsidRPr="00116ED2">
        <w:rPr>
          <w:rFonts w:ascii="Times New Roman" w:hAnsi="Times New Roman"/>
          <w:bCs/>
          <w:sz w:val="28"/>
          <w:szCs w:val="28"/>
        </w:rPr>
        <w:t xml:space="preserve"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Pr="00116ED2"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rFonts w:ascii="Times New Roman" w:hAnsi="Times New Roman"/>
          <w:sz w:val="28"/>
          <w:szCs w:val="28"/>
        </w:rPr>
        <w:t>Среднеаргунское</w:t>
      </w:r>
      <w:r w:rsidRPr="00116ED2">
        <w:rPr>
          <w:rFonts w:ascii="Times New Roman" w:hAnsi="Times New Roman"/>
          <w:sz w:val="28"/>
          <w:szCs w:val="28"/>
        </w:rPr>
        <w:t xml:space="preserve">» муниципального района «Город Краснокаменск Краснокаменский район» Забайкальского края согласно </w:t>
      </w:r>
      <w:r w:rsidRPr="00116ED2">
        <w:rPr>
          <w:rFonts w:ascii="Times New Roman" w:hAnsi="Times New Roman"/>
          <w:bCs/>
          <w:sz w:val="28"/>
          <w:szCs w:val="28"/>
        </w:rPr>
        <w:t>приложению.</w:t>
      </w:r>
    </w:p>
    <w:p w:rsidR="005F37D9" w:rsidRPr="00116ED2" w:rsidRDefault="005F37D9" w:rsidP="00A450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116ED2">
        <w:rPr>
          <w:rFonts w:ascii="Times New Roman" w:hAnsi="Times New Roman"/>
          <w:bCs/>
          <w:sz w:val="28"/>
          <w:szCs w:val="28"/>
        </w:rPr>
        <w:t>В связи с принятием настоящего постановления считать утратившими силу постановление Администрации сельского поселения «</w:t>
      </w:r>
      <w:r>
        <w:rPr>
          <w:rFonts w:ascii="Times New Roman" w:hAnsi="Times New Roman"/>
          <w:bCs/>
          <w:sz w:val="28"/>
          <w:szCs w:val="28"/>
        </w:rPr>
        <w:t>Среднеаргунское</w:t>
      </w:r>
      <w:r w:rsidRPr="00116ED2">
        <w:rPr>
          <w:rFonts w:ascii="Times New Roman" w:hAnsi="Times New Roman"/>
          <w:bCs/>
          <w:sz w:val="28"/>
          <w:szCs w:val="28"/>
        </w:rPr>
        <w:t>» муниципального района «Город Краснокаменск и Краснокаменский район» Забайкаль</w:t>
      </w:r>
      <w:r>
        <w:rPr>
          <w:rFonts w:ascii="Times New Roman" w:hAnsi="Times New Roman"/>
          <w:bCs/>
          <w:sz w:val="28"/>
          <w:szCs w:val="28"/>
        </w:rPr>
        <w:t>ского края от 14.10.2013 г. № 128</w:t>
      </w:r>
      <w:r w:rsidRPr="00116ED2">
        <w:rPr>
          <w:rFonts w:ascii="Times New Roman" w:hAnsi="Times New Roman"/>
          <w:bCs/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</w:t>
      </w:r>
      <w:r>
        <w:rPr>
          <w:rFonts w:ascii="Times New Roman" w:hAnsi="Times New Roman"/>
          <w:bCs/>
          <w:sz w:val="28"/>
          <w:szCs w:val="28"/>
        </w:rPr>
        <w:t>Среднеаргунское</w:t>
      </w:r>
      <w:r w:rsidRPr="00116ED2">
        <w:rPr>
          <w:rFonts w:ascii="Times New Roman" w:hAnsi="Times New Roman"/>
          <w:bCs/>
          <w:sz w:val="28"/>
          <w:szCs w:val="28"/>
        </w:rPr>
        <w:t>» муниципального района «Город Краснокаменск Краснокаменский район» Забайкальского края».</w:t>
      </w:r>
    </w:p>
    <w:p w:rsidR="005F37D9" w:rsidRDefault="005F37D9" w:rsidP="00A450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информационном стенде Администрации сельского поселения «Среднеаргунское» муниципального района «Город Краснокаменск и Краснокаменский район» Забайкальского края, в информационном бюллетене Среднеаргунской сельской библиотеки</w:t>
      </w:r>
      <w:r w:rsidRPr="00C857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 официальном сайте Администрации</w:t>
      </w:r>
      <w:r w:rsidRPr="00FD47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«Среднеаргунское» муниципального района «Город Краснокаменск и Краснокаменский район» </w:t>
      </w:r>
      <w:r w:rsidRPr="007765A4">
        <w:rPr>
          <w:rFonts w:ascii="Times New Roman" w:hAnsi="Times New Roman"/>
          <w:sz w:val="28"/>
          <w:szCs w:val="28"/>
        </w:rPr>
        <w:t>Забайкальского края в информационно-телекоммуникационной с</w:t>
      </w:r>
      <w:r>
        <w:rPr>
          <w:rFonts w:ascii="Times New Roman" w:hAnsi="Times New Roman"/>
          <w:sz w:val="28"/>
          <w:szCs w:val="28"/>
        </w:rPr>
        <w:t xml:space="preserve">ети «Интернет»: </w:t>
      </w:r>
      <w:r>
        <w:rPr>
          <w:rFonts w:ascii="Times New Roman" w:hAnsi="Times New Roman"/>
          <w:sz w:val="28"/>
          <w:szCs w:val="28"/>
          <w:lang w:val="en-US"/>
        </w:rPr>
        <w:t>admsred</w:t>
      </w:r>
      <w:r w:rsidRPr="00B365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5F37D9" w:rsidRPr="005E0D5B" w:rsidRDefault="005F37D9" w:rsidP="00A450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обнародования и распространяется на правоотношения, возникшие с 01.01.2014 г.</w:t>
      </w:r>
    </w:p>
    <w:p w:rsidR="005F37D9" w:rsidRDefault="005F37D9" w:rsidP="00A450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Pr="00FD472F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возлагаю на себя.</w:t>
      </w:r>
    </w:p>
    <w:p w:rsidR="005F37D9" w:rsidRPr="00386A94" w:rsidRDefault="005F37D9" w:rsidP="00A4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7D9" w:rsidRPr="00FD472F" w:rsidRDefault="005F37D9" w:rsidP="00A450E3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D472F">
        <w:rPr>
          <w:rFonts w:ascii="Times New Roman" w:hAnsi="Times New Roman"/>
          <w:sz w:val="28"/>
          <w:szCs w:val="28"/>
        </w:rPr>
        <w:t>Глава сельского поселения «</w:t>
      </w:r>
      <w:r>
        <w:rPr>
          <w:rFonts w:ascii="Times New Roman" w:hAnsi="Times New Roman"/>
          <w:sz w:val="28"/>
          <w:szCs w:val="28"/>
        </w:rPr>
        <w:t>Среднеаргунское</w:t>
      </w:r>
      <w:r w:rsidRPr="00FD472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Н.Д. Рженева</w:t>
      </w:r>
    </w:p>
    <w:p w:rsidR="005F37D9" w:rsidRPr="000C1784" w:rsidRDefault="005F37D9" w:rsidP="00A450E3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F37D9" w:rsidRDefault="005F37D9" w:rsidP="00A450E3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F37D9" w:rsidRDefault="005F37D9" w:rsidP="00A450E3"/>
    <w:p w:rsidR="005F37D9" w:rsidRDefault="005F37D9" w:rsidP="00A450E3"/>
    <w:p w:rsidR="005F37D9" w:rsidRDefault="005F37D9" w:rsidP="00A450E3"/>
    <w:p w:rsidR="005F37D9" w:rsidRDefault="005F37D9" w:rsidP="00A450E3"/>
    <w:p w:rsidR="005F37D9" w:rsidRDefault="005F37D9" w:rsidP="00A450E3"/>
    <w:p w:rsidR="005F37D9" w:rsidRDefault="005F37D9" w:rsidP="00A450E3"/>
    <w:p w:rsidR="005F37D9" w:rsidRDefault="005F37D9" w:rsidP="00A450E3"/>
    <w:p w:rsidR="005F37D9" w:rsidRDefault="005F37D9" w:rsidP="00A450E3"/>
    <w:p w:rsidR="005F37D9" w:rsidRDefault="005F37D9" w:rsidP="00A450E3"/>
    <w:p w:rsidR="005F37D9" w:rsidRDefault="005F37D9" w:rsidP="00A450E3"/>
    <w:p w:rsidR="005F37D9" w:rsidRDefault="005F37D9" w:rsidP="00A450E3"/>
    <w:p w:rsidR="005F37D9" w:rsidRDefault="005F37D9" w:rsidP="00A450E3"/>
    <w:p w:rsidR="005F37D9" w:rsidRDefault="005F37D9" w:rsidP="00A450E3"/>
    <w:p w:rsidR="005F37D9" w:rsidRDefault="005F37D9" w:rsidP="00A450E3"/>
    <w:p w:rsidR="005F37D9" w:rsidRDefault="005F37D9" w:rsidP="00A450E3"/>
    <w:p w:rsidR="005F37D9" w:rsidRDefault="005F37D9" w:rsidP="00A450E3"/>
    <w:tbl>
      <w:tblPr>
        <w:tblW w:w="0" w:type="auto"/>
        <w:jc w:val="right"/>
        <w:tblLook w:val="00A0"/>
      </w:tblPr>
      <w:tblGrid>
        <w:gridCol w:w="6118"/>
      </w:tblGrid>
      <w:tr w:rsidR="005F37D9" w:rsidRPr="00DC6488" w:rsidTr="00DC6488">
        <w:trPr>
          <w:jc w:val="right"/>
        </w:trPr>
        <w:tc>
          <w:tcPr>
            <w:tcW w:w="0" w:type="auto"/>
          </w:tcPr>
          <w:p w:rsidR="005F37D9" w:rsidRPr="00DC6488" w:rsidRDefault="005F37D9" w:rsidP="00DC6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488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5F37D9" w:rsidRPr="00DC6488" w:rsidRDefault="005F37D9" w:rsidP="00DC6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488">
              <w:rPr>
                <w:rFonts w:ascii="Times New Roman" w:hAnsi="Times New Roman"/>
                <w:sz w:val="24"/>
                <w:szCs w:val="24"/>
              </w:rPr>
              <w:t>постановлением</w:t>
            </w:r>
          </w:p>
          <w:p w:rsidR="005F37D9" w:rsidRPr="00DC6488" w:rsidRDefault="005F37D9" w:rsidP="00DC6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488"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 «Среднеаргунское»</w:t>
            </w:r>
          </w:p>
          <w:p w:rsidR="005F37D9" w:rsidRPr="00DC6488" w:rsidRDefault="005F37D9" w:rsidP="00DC6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488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5F37D9" w:rsidRPr="00DC6488" w:rsidRDefault="005F37D9" w:rsidP="00DC6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488">
              <w:rPr>
                <w:rFonts w:ascii="Times New Roman" w:hAnsi="Times New Roman"/>
                <w:sz w:val="24"/>
                <w:szCs w:val="24"/>
              </w:rPr>
              <w:t>«Город Краснокаменск и Краснокаменский район»</w:t>
            </w:r>
          </w:p>
          <w:p w:rsidR="005F37D9" w:rsidRPr="00DC6488" w:rsidRDefault="005F37D9" w:rsidP="00DC6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488"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</w:p>
          <w:p w:rsidR="005F37D9" w:rsidRPr="00DC6488" w:rsidRDefault="005F37D9" w:rsidP="00DC6488">
            <w:pPr>
              <w:spacing w:after="0" w:line="240" w:lineRule="auto"/>
              <w:jc w:val="center"/>
            </w:pPr>
            <w:r w:rsidRPr="00DC6488">
              <w:rPr>
                <w:rFonts w:ascii="Times New Roman" w:hAnsi="Times New Roman"/>
                <w:sz w:val="24"/>
                <w:szCs w:val="24"/>
              </w:rPr>
              <w:t xml:space="preserve">от «» февраля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C6488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DC6488"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</w:p>
        </w:tc>
      </w:tr>
    </w:tbl>
    <w:p w:rsidR="005F37D9" w:rsidRDefault="005F37D9" w:rsidP="00A450E3"/>
    <w:p w:rsidR="005F37D9" w:rsidRDefault="005F37D9" w:rsidP="00A450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D33B62">
        <w:rPr>
          <w:rFonts w:ascii="Times New Roman" w:hAnsi="Times New Roman"/>
          <w:bCs/>
          <w:sz w:val="28"/>
          <w:szCs w:val="28"/>
        </w:rPr>
        <w:t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</w:t>
      </w:r>
      <w:r>
        <w:rPr>
          <w:rFonts w:ascii="Times New Roman" w:hAnsi="Times New Roman"/>
          <w:bCs/>
          <w:sz w:val="28"/>
          <w:szCs w:val="28"/>
        </w:rPr>
        <w:t>Среднеаргунское</w:t>
      </w:r>
      <w:r w:rsidRPr="00D33B62">
        <w:rPr>
          <w:rFonts w:ascii="Times New Roman" w:hAnsi="Times New Roman"/>
          <w:bCs/>
          <w:sz w:val="28"/>
          <w:szCs w:val="28"/>
        </w:rPr>
        <w:t>» муниципального района «Город Краснокаменск Краснокаменский район» Забайкальского края</w:t>
      </w:r>
      <w:r>
        <w:rPr>
          <w:rFonts w:ascii="Times New Roman" w:hAnsi="Times New Roman"/>
          <w:bCs/>
          <w:sz w:val="28"/>
          <w:szCs w:val="28"/>
        </w:rPr>
        <w:t xml:space="preserve"> с учетом районного коэффициента, руб.</w:t>
      </w:r>
    </w:p>
    <w:p w:rsidR="005F37D9" w:rsidRPr="00D33B62" w:rsidRDefault="005F37D9" w:rsidP="00A450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3" w:type="dxa"/>
        <w:tblLook w:val="00A0"/>
      </w:tblPr>
      <w:tblGrid>
        <w:gridCol w:w="576"/>
        <w:gridCol w:w="7896"/>
        <w:gridCol w:w="996"/>
      </w:tblGrid>
      <w:tr w:rsidR="005F37D9" w:rsidRPr="00DC6488" w:rsidTr="00607F75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7D9" w:rsidRPr="000322F3" w:rsidRDefault="005F37D9" w:rsidP="00607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7D9" w:rsidRPr="000322F3" w:rsidRDefault="005F37D9" w:rsidP="00607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Стоимость услуг, предоставляемых согласно гарантированному перечню услуг по погребению,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7D9" w:rsidRPr="000322F3" w:rsidRDefault="005F37D9" w:rsidP="00607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7003,02</w:t>
            </w:r>
          </w:p>
        </w:tc>
      </w:tr>
      <w:tr w:rsidR="005F37D9" w:rsidRPr="00DC6488" w:rsidTr="00607F7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7D9" w:rsidRPr="000322F3" w:rsidRDefault="005F37D9" w:rsidP="00607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7D9" w:rsidRPr="000322F3" w:rsidRDefault="005F37D9" w:rsidP="00607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7D9" w:rsidRPr="000322F3" w:rsidRDefault="005F37D9" w:rsidP="00607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37D9" w:rsidRPr="00DC6488" w:rsidTr="00607F7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7D9" w:rsidRPr="000322F3" w:rsidRDefault="005F37D9" w:rsidP="00607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7D9" w:rsidRPr="000322F3" w:rsidRDefault="005F37D9" w:rsidP="00607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7D9" w:rsidRPr="000322F3" w:rsidRDefault="005F37D9" w:rsidP="00607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4693,71</w:t>
            </w:r>
          </w:p>
        </w:tc>
      </w:tr>
      <w:tr w:rsidR="005F37D9" w:rsidRPr="00DC6488" w:rsidTr="00607F7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7D9" w:rsidRPr="000322F3" w:rsidRDefault="005F37D9" w:rsidP="00607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7D9" w:rsidRPr="000322F3" w:rsidRDefault="005F37D9" w:rsidP="00607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7D9" w:rsidRPr="000322F3" w:rsidRDefault="005F37D9" w:rsidP="00607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415,80</w:t>
            </w:r>
          </w:p>
        </w:tc>
      </w:tr>
      <w:tr w:rsidR="005F37D9" w:rsidRPr="00DC6488" w:rsidTr="00607F7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7D9" w:rsidRPr="000322F3" w:rsidRDefault="005F37D9" w:rsidP="00607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7D9" w:rsidRPr="000322F3" w:rsidRDefault="005F37D9" w:rsidP="00607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7D9" w:rsidRPr="000322F3" w:rsidRDefault="005F37D9" w:rsidP="00607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1893,52</w:t>
            </w:r>
          </w:p>
        </w:tc>
      </w:tr>
    </w:tbl>
    <w:p w:rsidR="005F37D9" w:rsidRDefault="005F37D9" w:rsidP="00A450E3"/>
    <w:p w:rsidR="005F37D9" w:rsidRDefault="005F37D9" w:rsidP="00A450E3"/>
    <w:p w:rsidR="005F37D9" w:rsidRDefault="005F37D9" w:rsidP="00A450E3"/>
    <w:p w:rsidR="005F37D9" w:rsidRDefault="005F37D9" w:rsidP="00A450E3"/>
    <w:p w:rsidR="005F37D9" w:rsidRPr="00825D7C" w:rsidRDefault="005F37D9" w:rsidP="00A450E3">
      <w:pPr>
        <w:rPr>
          <w:rFonts w:ascii="Times New Roman" w:hAnsi="Times New Roman"/>
          <w:sz w:val="28"/>
          <w:szCs w:val="28"/>
        </w:rPr>
      </w:pPr>
      <w:r w:rsidRPr="00825D7C">
        <w:rPr>
          <w:rFonts w:ascii="Times New Roman" w:hAnsi="Times New Roman"/>
          <w:sz w:val="28"/>
          <w:szCs w:val="28"/>
        </w:rPr>
        <w:t>Согласовано:</w:t>
      </w:r>
    </w:p>
    <w:p w:rsidR="005F37D9" w:rsidRDefault="005F37D9" w:rsidP="00A450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Отделением ПФР</w:t>
      </w:r>
    </w:p>
    <w:p w:rsidR="005F37D9" w:rsidRDefault="005F37D9" w:rsidP="00A450E3">
      <w:r w:rsidRPr="00825D7C">
        <w:rPr>
          <w:rFonts w:ascii="Times New Roman" w:hAnsi="Times New Roman"/>
          <w:sz w:val="28"/>
          <w:szCs w:val="28"/>
        </w:rPr>
        <w:t xml:space="preserve">по Забайкальскому краю </w:t>
      </w:r>
      <w:r w:rsidRPr="00825D7C">
        <w:rPr>
          <w:rFonts w:ascii="Times New Roman" w:hAnsi="Times New Roman"/>
          <w:sz w:val="28"/>
          <w:szCs w:val="28"/>
        </w:rPr>
        <w:tab/>
      </w:r>
      <w:r w:rsidRPr="00825D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Г.М.</w:t>
      </w:r>
      <w:r w:rsidRPr="005E0D5B">
        <w:rPr>
          <w:rFonts w:ascii="Times New Roman" w:hAnsi="Times New Roman"/>
          <w:sz w:val="28"/>
          <w:szCs w:val="28"/>
        </w:rPr>
        <w:t xml:space="preserve"> </w:t>
      </w:r>
      <w:r w:rsidRPr="00825D7C">
        <w:rPr>
          <w:rFonts w:ascii="Times New Roman" w:hAnsi="Times New Roman"/>
          <w:sz w:val="28"/>
          <w:szCs w:val="28"/>
        </w:rPr>
        <w:t>Михайленко</w:t>
      </w:r>
    </w:p>
    <w:p w:rsidR="005F37D9" w:rsidRDefault="005F37D9" w:rsidP="00A450E3"/>
    <w:p w:rsidR="005F37D9" w:rsidRDefault="005F37D9" w:rsidP="00A450E3"/>
    <w:p w:rsidR="005F37D9" w:rsidRDefault="005F37D9" w:rsidP="00A450E3"/>
    <w:p w:rsidR="005F37D9" w:rsidRDefault="005F37D9"/>
    <w:sectPr w:rsidR="005F37D9" w:rsidSect="00CB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4535"/>
    <w:multiLevelType w:val="hybridMultilevel"/>
    <w:tmpl w:val="D65E87AC"/>
    <w:lvl w:ilvl="0" w:tplc="5B0C40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E3"/>
    <w:rsid w:val="000322F3"/>
    <w:rsid w:val="000A754A"/>
    <w:rsid w:val="000C1784"/>
    <w:rsid w:val="000D3DE8"/>
    <w:rsid w:val="00116ED2"/>
    <w:rsid w:val="0014641E"/>
    <w:rsid w:val="001E3096"/>
    <w:rsid w:val="00210486"/>
    <w:rsid w:val="00275CD6"/>
    <w:rsid w:val="00386A94"/>
    <w:rsid w:val="003C2F5D"/>
    <w:rsid w:val="004B37B9"/>
    <w:rsid w:val="005E0D5B"/>
    <w:rsid w:val="005F37D9"/>
    <w:rsid w:val="00607F75"/>
    <w:rsid w:val="006F575D"/>
    <w:rsid w:val="00713167"/>
    <w:rsid w:val="007765A4"/>
    <w:rsid w:val="00825D7C"/>
    <w:rsid w:val="00953182"/>
    <w:rsid w:val="00A450E3"/>
    <w:rsid w:val="00A81EC9"/>
    <w:rsid w:val="00B3651B"/>
    <w:rsid w:val="00B47C07"/>
    <w:rsid w:val="00C85715"/>
    <w:rsid w:val="00CB32B5"/>
    <w:rsid w:val="00D33B62"/>
    <w:rsid w:val="00DC6488"/>
    <w:rsid w:val="00DE1654"/>
    <w:rsid w:val="00FD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50E3"/>
    <w:pPr>
      <w:ind w:left="720"/>
      <w:contextualSpacing/>
    </w:pPr>
  </w:style>
  <w:style w:type="table" w:styleId="TableGrid">
    <w:name w:val="Table Grid"/>
    <w:basedOn w:val="TableNormal"/>
    <w:uiPriority w:val="99"/>
    <w:rsid w:val="00A450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A450E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3</Pages>
  <Words>601</Words>
  <Characters>3428</Characters>
  <Application>Microsoft Office Outlook</Application>
  <DocSecurity>0</DocSecurity>
  <Lines>0</Lines>
  <Paragraphs>0</Paragraphs>
  <ScaleCrop>false</ScaleCrop>
  <Company>rhall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SizyhEK</dc:creator>
  <cp:keywords/>
  <dc:description/>
  <cp:lastModifiedBy>Admin</cp:lastModifiedBy>
  <cp:revision>10</cp:revision>
  <cp:lastPrinted>2014-02-05T07:06:00Z</cp:lastPrinted>
  <dcterms:created xsi:type="dcterms:W3CDTF">2014-02-04T04:53:00Z</dcterms:created>
  <dcterms:modified xsi:type="dcterms:W3CDTF">2014-02-05T07:15:00Z</dcterms:modified>
</cp:coreProperties>
</file>